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FAF0E" w14:textId="77777777" w:rsidR="0034604B" w:rsidRDefault="0034604B" w:rsidP="006853E6">
      <w:pPr>
        <w:jc w:val="center"/>
      </w:pPr>
    </w:p>
    <w:p w14:paraId="27CA3B2A" w14:textId="77777777" w:rsidR="006853E6" w:rsidRDefault="00FB2C76" w:rsidP="006853E6">
      <w:pPr>
        <w:jc w:val="center"/>
      </w:pPr>
      <w:r>
        <w:rPr>
          <w:noProof/>
        </w:rPr>
        <w:drawing>
          <wp:inline distT="0" distB="0" distL="0" distR="0" wp14:anchorId="6696A39A" wp14:editId="3C0F4993">
            <wp:extent cx="3491865" cy="8729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IA_Horizontal4C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928" cy="90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C954C" w14:textId="2BDCAD50" w:rsidR="00FB2C76" w:rsidRPr="0034604B" w:rsidRDefault="00E36596" w:rsidP="006853E6">
      <w:pPr>
        <w:jc w:val="center"/>
        <w:rPr>
          <w:color w:val="5C2D34" w:themeColor="accent4" w:themeShade="80"/>
        </w:rPr>
      </w:pPr>
      <w:r w:rsidRPr="0034604B">
        <w:rPr>
          <w:rFonts w:ascii="Cambria" w:hAnsi="Cambria"/>
          <w:b/>
          <w:color w:val="5C2D34" w:themeColor="accent4" w:themeShade="80"/>
          <w:sz w:val="48"/>
          <w:szCs w:val="48"/>
        </w:rPr>
        <w:t>2021</w:t>
      </w:r>
      <w:r w:rsidR="00B13245" w:rsidRPr="0034604B">
        <w:rPr>
          <w:rFonts w:ascii="Cambria" w:hAnsi="Cambria"/>
          <w:b/>
          <w:color w:val="5C2D34" w:themeColor="accent4" w:themeShade="80"/>
          <w:sz w:val="48"/>
          <w:szCs w:val="48"/>
        </w:rPr>
        <w:t xml:space="preserve"> </w:t>
      </w:r>
      <w:r w:rsidR="00E10DE6">
        <w:rPr>
          <w:rFonts w:ascii="Cambria" w:hAnsi="Cambria"/>
          <w:b/>
          <w:color w:val="5C2D34" w:themeColor="accent4" w:themeShade="80"/>
          <w:sz w:val="48"/>
          <w:szCs w:val="48"/>
        </w:rPr>
        <w:t>Emerging Leader</w:t>
      </w:r>
    </w:p>
    <w:p w14:paraId="590852AF" w14:textId="77777777" w:rsidR="00FB2C76" w:rsidRPr="00B13245" w:rsidRDefault="00FB2C76" w:rsidP="00FB2C76">
      <w:pPr>
        <w:spacing w:before="0" w:after="0"/>
        <w:jc w:val="center"/>
        <w:rPr>
          <w:rFonts w:ascii="Cambria" w:hAnsi="Cambria"/>
          <w:sz w:val="12"/>
          <w:szCs w:val="12"/>
        </w:rPr>
      </w:pPr>
    </w:p>
    <w:p w14:paraId="2F58E7C1" w14:textId="77777777" w:rsidR="00FB2C76" w:rsidRPr="0034604B" w:rsidRDefault="00B13245" w:rsidP="00FB2C76">
      <w:pPr>
        <w:spacing w:before="0" w:after="0"/>
        <w:jc w:val="center"/>
        <w:rPr>
          <w:rFonts w:ascii="Cambria" w:hAnsi="Cambria"/>
          <w:b/>
          <w:sz w:val="36"/>
          <w:szCs w:val="36"/>
          <w:u w:val="single"/>
        </w:rPr>
      </w:pPr>
      <w:r w:rsidRPr="0034604B">
        <w:rPr>
          <w:rFonts w:ascii="Cambria" w:hAnsi="Cambria"/>
          <w:b/>
          <w:sz w:val="36"/>
          <w:szCs w:val="36"/>
          <w:u w:val="single"/>
        </w:rPr>
        <w:t>NOMINATION FORM</w:t>
      </w:r>
    </w:p>
    <w:p w14:paraId="29A8D352" w14:textId="77777777" w:rsidR="0034604B" w:rsidRDefault="0034604B" w:rsidP="0034604B">
      <w:pPr>
        <w:spacing w:before="0" w:after="0"/>
        <w:jc w:val="center"/>
        <w:rPr>
          <w:rFonts w:ascii="Cambria" w:hAnsi="Cambria"/>
          <w:b/>
          <w:i/>
        </w:rPr>
      </w:pPr>
    </w:p>
    <w:p w14:paraId="00BFAB56" w14:textId="53F745BE" w:rsidR="004B1546" w:rsidRDefault="00FB2C76" w:rsidP="0034604B">
      <w:pPr>
        <w:spacing w:before="0" w:after="0"/>
        <w:jc w:val="center"/>
        <w:rPr>
          <w:rFonts w:ascii="Cambria" w:hAnsi="Cambria"/>
          <w:b/>
          <w:i/>
        </w:rPr>
      </w:pPr>
      <w:r w:rsidRPr="00644CE4">
        <w:rPr>
          <w:rFonts w:ascii="Cambria" w:hAnsi="Cambria"/>
          <w:b/>
          <w:i/>
        </w:rPr>
        <w:t>Deadl</w:t>
      </w:r>
      <w:r w:rsidR="00781888">
        <w:rPr>
          <w:rFonts w:ascii="Cambria" w:hAnsi="Cambria"/>
          <w:b/>
          <w:i/>
        </w:rPr>
        <w:t xml:space="preserve">ine for Submission: </w:t>
      </w:r>
      <w:r w:rsidR="00781888" w:rsidRPr="0034604B">
        <w:rPr>
          <w:rFonts w:ascii="Cambria" w:hAnsi="Cambria"/>
          <w:i/>
        </w:rPr>
        <w:t xml:space="preserve">September </w:t>
      </w:r>
      <w:r w:rsidR="00E36596" w:rsidRPr="0034604B">
        <w:rPr>
          <w:rFonts w:ascii="Cambria" w:hAnsi="Cambria"/>
          <w:i/>
        </w:rPr>
        <w:t>17</w:t>
      </w:r>
      <w:r w:rsidRPr="0034604B">
        <w:rPr>
          <w:rFonts w:ascii="Cambria" w:hAnsi="Cambria"/>
          <w:i/>
        </w:rPr>
        <w:t>, 5:00 p.m. EST</w:t>
      </w:r>
    </w:p>
    <w:p w14:paraId="541CBC03" w14:textId="503B77CB" w:rsidR="004B1546" w:rsidRDefault="004B1546" w:rsidP="004B1546">
      <w:pPr>
        <w:spacing w:before="0"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Send Nominations to</w:t>
      </w:r>
      <w:r w:rsidR="0034604B">
        <w:rPr>
          <w:rFonts w:ascii="Cambria" w:hAnsi="Cambria"/>
          <w:b/>
          <w:i/>
        </w:rPr>
        <w:t>:</w:t>
      </w:r>
      <w:r>
        <w:rPr>
          <w:rFonts w:ascii="Cambria" w:hAnsi="Cambria"/>
          <w:b/>
          <w:i/>
        </w:rPr>
        <w:t xml:space="preserve"> </w:t>
      </w:r>
      <w:r w:rsidRPr="0034604B">
        <w:rPr>
          <w:rFonts w:ascii="Cambria" w:hAnsi="Cambria"/>
          <w:i/>
        </w:rPr>
        <w:t xml:space="preserve">Hank Phillips </w:t>
      </w:r>
      <w:r w:rsidR="0034604B" w:rsidRPr="0034604B">
        <w:rPr>
          <w:rFonts w:ascii="Cambria" w:hAnsi="Cambria"/>
          <w:i/>
        </w:rPr>
        <w:t>(</w:t>
      </w:r>
      <w:r w:rsidRPr="0034604B">
        <w:rPr>
          <w:rFonts w:ascii="Cambria" w:hAnsi="Cambria"/>
          <w:i/>
        </w:rPr>
        <w:t>hank.phillips@ktia.com</w:t>
      </w:r>
      <w:r w:rsidR="0034604B" w:rsidRPr="0034604B">
        <w:rPr>
          <w:rFonts w:ascii="Cambria" w:hAnsi="Cambria"/>
          <w:i/>
        </w:rPr>
        <w:t>)</w:t>
      </w:r>
    </w:p>
    <w:p w14:paraId="6D659AA7" w14:textId="029D5B8C" w:rsidR="00D319A0" w:rsidRPr="0034604B" w:rsidRDefault="0034604B" w:rsidP="00FB2C76">
      <w:pPr>
        <w:spacing w:before="0" w:after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14:paraId="60B5D3C2" w14:textId="77777777" w:rsidR="00E10DE6" w:rsidRPr="00E10DE6" w:rsidRDefault="00E10DE6" w:rsidP="00E10DE6">
      <w:pPr>
        <w:spacing w:line="256" w:lineRule="auto"/>
        <w:rPr>
          <w:rFonts w:ascii="Cambria" w:hAnsi="Cambria" w:cs="Times New Roman"/>
          <w:b/>
        </w:rPr>
      </w:pPr>
      <w:r w:rsidRPr="00E10DE6">
        <w:rPr>
          <w:rFonts w:ascii="Cambria" w:hAnsi="Cambria" w:cs="Times New Roman"/>
          <w:b/>
        </w:rPr>
        <w:t>Criteria for Selection:</w:t>
      </w:r>
    </w:p>
    <w:p w14:paraId="3A89A081" w14:textId="63E29651" w:rsidR="00E10DE6" w:rsidRPr="00E10DE6" w:rsidRDefault="00E10DE6" w:rsidP="00E10DE6">
      <w:pPr>
        <w:numPr>
          <w:ilvl w:val="0"/>
          <w:numId w:val="23"/>
        </w:numPr>
        <w:spacing w:before="0" w:after="0" w:line="240" w:lineRule="auto"/>
        <w:rPr>
          <w:rFonts w:ascii="Cambria" w:eastAsia="Times New Roman" w:hAnsi="Cambria"/>
          <w:color w:val="000000" w:themeColor="text1"/>
        </w:rPr>
      </w:pPr>
      <w:r w:rsidRPr="00E10DE6">
        <w:rPr>
          <w:rFonts w:ascii="Cambria" w:eastAsia="Times New Roman" w:hAnsi="Cambria"/>
          <w:color w:val="000000" w:themeColor="text1"/>
        </w:rPr>
        <w:t>KTI</w:t>
      </w:r>
      <w:r w:rsidR="007E73A6">
        <w:rPr>
          <w:rFonts w:ascii="Cambria" w:eastAsia="Times New Roman" w:hAnsi="Cambria"/>
          <w:color w:val="000000" w:themeColor="text1"/>
        </w:rPr>
        <w:t>A member in good standing for 24</w:t>
      </w:r>
      <w:bookmarkStart w:id="0" w:name="_GoBack"/>
      <w:bookmarkEnd w:id="0"/>
      <w:r w:rsidRPr="00E10DE6">
        <w:rPr>
          <w:rFonts w:ascii="Cambria" w:eastAsia="Times New Roman" w:hAnsi="Cambria"/>
          <w:color w:val="000000" w:themeColor="text1"/>
        </w:rPr>
        <w:t xml:space="preserve"> months or less prior to the deadline for submitting nominations </w:t>
      </w:r>
    </w:p>
    <w:p w14:paraId="4CDF4556" w14:textId="77777777" w:rsidR="00E10DE6" w:rsidRPr="00E10DE6" w:rsidRDefault="00E10DE6" w:rsidP="00E10DE6">
      <w:pPr>
        <w:numPr>
          <w:ilvl w:val="0"/>
          <w:numId w:val="23"/>
        </w:numPr>
        <w:spacing w:before="0" w:after="0" w:line="240" w:lineRule="auto"/>
        <w:rPr>
          <w:rFonts w:ascii="Cambria" w:eastAsia="Times New Roman" w:hAnsi="Cambria"/>
          <w:color w:val="000000" w:themeColor="text1"/>
        </w:rPr>
      </w:pPr>
      <w:r w:rsidRPr="00E10DE6">
        <w:rPr>
          <w:rFonts w:ascii="Cambria" w:eastAsia="Times New Roman" w:hAnsi="Cambria"/>
          <w:color w:val="000000" w:themeColor="text1"/>
        </w:rPr>
        <w:t>Made important contributions to employer</w:t>
      </w:r>
    </w:p>
    <w:p w14:paraId="2C73D13B" w14:textId="77777777" w:rsidR="00E10DE6" w:rsidRPr="00E10DE6" w:rsidRDefault="00E10DE6" w:rsidP="00E10DE6">
      <w:pPr>
        <w:numPr>
          <w:ilvl w:val="0"/>
          <w:numId w:val="23"/>
        </w:numPr>
        <w:spacing w:before="0" w:after="0" w:line="240" w:lineRule="auto"/>
        <w:rPr>
          <w:rFonts w:ascii="Cambria" w:eastAsia="Times New Roman" w:hAnsi="Cambria"/>
          <w:color w:val="000000" w:themeColor="text1"/>
        </w:rPr>
      </w:pPr>
      <w:r w:rsidRPr="00E10DE6">
        <w:rPr>
          <w:rFonts w:ascii="Cambria" w:eastAsia="Times New Roman" w:hAnsi="Cambria"/>
          <w:color w:val="000000" w:themeColor="text1"/>
        </w:rPr>
        <w:t>Active involvement in local travel industry</w:t>
      </w:r>
    </w:p>
    <w:p w14:paraId="722E87DE" w14:textId="77777777" w:rsidR="00E10DE6" w:rsidRPr="00E10DE6" w:rsidRDefault="00E10DE6" w:rsidP="00E10DE6">
      <w:pPr>
        <w:numPr>
          <w:ilvl w:val="0"/>
          <w:numId w:val="23"/>
        </w:numPr>
        <w:spacing w:before="0" w:after="0" w:line="240" w:lineRule="auto"/>
        <w:rPr>
          <w:rFonts w:ascii="Cambria" w:eastAsia="Times New Roman" w:hAnsi="Cambria"/>
          <w:color w:val="000000" w:themeColor="text1"/>
        </w:rPr>
      </w:pPr>
      <w:r w:rsidRPr="00E10DE6">
        <w:rPr>
          <w:rFonts w:ascii="Cambria" w:eastAsia="Times New Roman" w:hAnsi="Cambria"/>
          <w:color w:val="000000" w:themeColor="text1"/>
        </w:rPr>
        <w:t>Active involvement in KTIA programs</w:t>
      </w:r>
    </w:p>
    <w:p w14:paraId="4B05B081" w14:textId="1752E56B" w:rsidR="0034604B" w:rsidRPr="00E10DE6" w:rsidRDefault="004E3F56" w:rsidP="00E10DE6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Cambria" w:eastAsia="Times New Roman" w:hAnsi="Cambria"/>
          <w:color w:val="000000" w:themeColor="text1"/>
        </w:rPr>
      </w:pPr>
      <w:r w:rsidRPr="00E10DE6">
        <w:rPr>
          <w:rFonts w:ascii="Cambria" w:hAnsi="Cambria"/>
        </w:rPr>
        <w:t>Exceptional guest/visitor service</w:t>
      </w:r>
    </w:p>
    <w:p w14:paraId="34512FF0" w14:textId="77777777" w:rsidR="0034604B" w:rsidRDefault="0034604B" w:rsidP="00FB2C76">
      <w:pPr>
        <w:spacing w:before="0" w:after="0"/>
        <w:jc w:val="center"/>
        <w:rPr>
          <w:rFonts w:ascii="Cambria" w:hAnsi="Cambri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7919"/>
      </w:tblGrid>
      <w:tr w:rsidR="00FB2C76" w:rsidRPr="00846B76" w14:paraId="3860E676" w14:textId="77777777">
        <w:tc>
          <w:tcPr>
            <w:tcW w:w="5000" w:type="pct"/>
            <w:gridSpan w:val="2"/>
            <w:shd w:val="clear" w:color="auto" w:fill="731F1C" w:themeFill="accent5"/>
            <w:vAlign w:val="bottom"/>
          </w:tcPr>
          <w:p w14:paraId="4F1D76BC" w14:textId="77777777" w:rsidR="00FB2C76" w:rsidRPr="00846B76" w:rsidRDefault="00FB2C76" w:rsidP="003357C1">
            <w:pPr>
              <w:spacing w:before="120" w:after="120"/>
              <w:rPr>
                <w:rFonts w:asciiTheme="majorHAnsi" w:hAnsiTheme="majorHAnsi"/>
                <w:b/>
              </w:rPr>
            </w:pPr>
            <w:r w:rsidRPr="00226BFD">
              <w:rPr>
                <w:rFonts w:asciiTheme="majorHAnsi" w:hAnsiTheme="majorHAnsi"/>
                <w:b/>
                <w:color w:val="FFFFFF" w:themeColor="background1"/>
              </w:rPr>
              <w:t xml:space="preserve">NOMINATOR INFORMATION </w:t>
            </w:r>
          </w:p>
        </w:tc>
      </w:tr>
      <w:tr w:rsidR="00FB2C76" w:rsidRPr="00846B76" w14:paraId="3563BE92" w14:textId="77777777">
        <w:tc>
          <w:tcPr>
            <w:tcW w:w="1334" w:type="pct"/>
            <w:vAlign w:val="bottom"/>
          </w:tcPr>
          <w:p w14:paraId="78760060" w14:textId="77777777" w:rsidR="00FB2C76" w:rsidRPr="00846B76" w:rsidRDefault="00FB2C76" w:rsidP="00FB2C76">
            <w:pPr>
              <w:pStyle w:val="NormalIndent"/>
            </w:pPr>
            <w:r>
              <w:t>Name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61F955F7" w14:textId="77777777" w:rsidR="00FB2C76" w:rsidRPr="00846B76" w:rsidRDefault="00FB2C76" w:rsidP="003357C1"/>
        </w:tc>
      </w:tr>
      <w:tr w:rsidR="00FB2C76" w:rsidRPr="00846B76" w14:paraId="38580474" w14:textId="77777777">
        <w:tc>
          <w:tcPr>
            <w:tcW w:w="1334" w:type="pct"/>
            <w:vAlign w:val="bottom"/>
          </w:tcPr>
          <w:p w14:paraId="4E92B8B6" w14:textId="77777777" w:rsidR="00FB2C76" w:rsidRPr="00846B76" w:rsidRDefault="00FB2C76" w:rsidP="00FB2C76">
            <w:pPr>
              <w:pStyle w:val="NormalIndent"/>
            </w:pPr>
            <w:r>
              <w:t>Business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4F781" w14:textId="77777777" w:rsidR="00FB2C76" w:rsidRPr="00846B76" w:rsidRDefault="00FB2C76" w:rsidP="003357C1"/>
        </w:tc>
      </w:tr>
      <w:tr w:rsidR="00FB2C76" w:rsidRPr="00846B76" w14:paraId="47414481" w14:textId="77777777">
        <w:tc>
          <w:tcPr>
            <w:tcW w:w="1334" w:type="pct"/>
            <w:vAlign w:val="bottom"/>
          </w:tcPr>
          <w:p w14:paraId="23AFA1E5" w14:textId="77777777" w:rsidR="00FB2C76" w:rsidRDefault="00FB2C76" w:rsidP="00FB2C76">
            <w:pPr>
              <w:pStyle w:val="NormalIndent"/>
            </w:pPr>
            <w:r>
              <w:t>Title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E29A2C" w14:textId="77777777" w:rsidR="00FB2C76" w:rsidRPr="00846B76" w:rsidRDefault="00FB2C76" w:rsidP="003357C1"/>
        </w:tc>
      </w:tr>
      <w:tr w:rsidR="00FB2C76" w:rsidRPr="00846B76" w14:paraId="18BF11F8" w14:textId="77777777">
        <w:tc>
          <w:tcPr>
            <w:tcW w:w="1334" w:type="pct"/>
            <w:vAlign w:val="bottom"/>
          </w:tcPr>
          <w:p w14:paraId="2DEDDD62" w14:textId="77777777" w:rsidR="00FB2C76" w:rsidRDefault="00FB2C76" w:rsidP="00FB2C76">
            <w:pPr>
              <w:pStyle w:val="NormalIndent"/>
            </w:pPr>
            <w:r>
              <w:t>Address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52CE3F" w14:textId="77777777" w:rsidR="00FB2C76" w:rsidRPr="00846B76" w:rsidRDefault="00FB2C76" w:rsidP="003357C1"/>
        </w:tc>
      </w:tr>
      <w:tr w:rsidR="00FB2C76" w:rsidRPr="00846B76" w14:paraId="4B0E774A" w14:textId="77777777">
        <w:tc>
          <w:tcPr>
            <w:tcW w:w="1334" w:type="pct"/>
            <w:vAlign w:val="bottom"/>
          </w:tcPr>
          <w:p w14:paraId="75210AB7" w14:textId="77777777" w:rsidR="00FB2C76" w:rsidRDefault="00FB2C76" w:rsidP="00FB2C76">
            <w:pPr>
              <w:pStyle w:val="NormalIndent"/>
            </w:pPr>
            <w:r>
              <w:t>Phone: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A51475" w14:textId="77777777" w:rsidR="00FB2C76" w:rsidRPr="00846B76" w:rsidRDefault="00FB2C76" w:rsidP="003357C1"/>
        </w:tc>
      </w:tr>
      <w:tr w:rsidR="00FB2C76" w:rsidRPr="00846B76" w14:paraId="62BE7BFB" w14:textId="77777777">
        <w:tc>
          <w:tcPr>
            <w:tcW w:w="1334" w:type="pct"/>
            <w:vAlign w:val="bottom"/>
          </w:tcPr>
          <w:p w14:paraId="050320DC" w14:textId="77777777" w:rsidR="00FB2C76" w:rsidRDefault="00FB2C76" w:rsidP="00FB2C76">
            <w:pPr>
              <w:pStyle w:val="NormalIndent"/>
            </w:pPr>
            <w:r>
              <w:t>Email: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05CA1" w14:textId="77777777" w:rsidR="00FB2C76" w:rsidRPr="00846B76" w:rsidRDefault="00FB2C76" w:rsidP="003357C1"/>
        </w:tc>
      </w:tr>
      <w:tr w:rsidR="00FB2C76" w:rsidRPr="00846B76" w14:paraId="6908733A" w14:textId="77777777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0A730D0" w14:textId="77777777" w:rsidR="00FB2C76" w:rsidRPr="00846B76" w:rsidRDefault="00FB2C76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FB2C76" w:rsidRPr="00846B76" w14:paraId="2904C6EB" w14:textId="77777777">
        <w:tc>
          <w:tcPr>
            <w:tcW w:w="5000" w:type="pct"/>
            <w:gridSpan w:val="2"/>
            <w:shd w:val="clear" w:color="auto" w:fill="731F1C" w:themeFill="accent5"/>
            <w:vAlign w:val="bottom"/>
          </w:tcPr>
          <w:p w14:paraId="043965D8" w14:textId="77777777" w:rsidR="00FB2C76" w:rsidRPr="00846B76" w:rsidRDefault="00C05E6A" w:rsidP="00C05E6A">
            <w:pPr>
              <w:spacing w:before="120" w:after="120"/>
              <w:rPr>
                <w:rFonts w:asciiTheme="majorHAnsi" w:hAnsiTheme="majorHAnsi"/>
                <w:b/>
              </w:rPr>
            </w:pPr>
            <w:r w:rsidRPr="00226BFD">
              <w:rPr>
                <w:rFonts w:asciiTheme="majorHAnsi" w:hAnsiTheme="majorHAnsi"/>
                <w:b/>
                <w:color w:val="FFFFFF" w:themeColor="background1"/>
              </w:rPr>
              <w:t>NOMINEE INFORMATION</w:t>
            </w:r>
          </w:p>
        </w:tc>
      </w:tr>
      <w:tr w:rsidR="00FB2C76" w:rsidRPr="00846B76" w14:paraId="0FD4B514" w14:textId="77777777">
        <w:trPr>
          <w:trHeight w:val="576"/>
        </w:trPr>
        <w:tc>
          <w:tcPr>
            <w:tcW w:w="1334" w:type="pct"/>
            <w:vAlign w:val="bottom"/>
          </w:tcPr>
          <w:p w14:paraId="374FE8BC" w14:textId="77777777" w:rsidR="00FB2C76" w:rsidRPr="00846B76" w:rsidRDefault="00C05E6A" w:rsidP="00C05E6A">
            <w:pPr>
              <w:pStyle w:val="NormalIndent"/>
            </w:pPr>
            <w:r>
              <w:lastRenderedPageBreak/>
              <w:t>Name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0FA03317" w14:textId="77777777" w:rsidR="00FB2C76" w:rsidRPr="00846B76" w:rsidRDefault="00FB2C76" w:rsidP="003357C1"/>
        </w:tc>
      </w:tr>
      <w:tr w:rsidR="00FB2C76" w:rsidRPr="00846B76" w14:paraId="26B47A24" w14:textId="77777777">
        <w:tc>
          <w:tcPr>
            <w:tcW w:w="1334" w:type="pct"/>
            <w:vAlign w:val="bottom"/>
          </w:tcPr>
          <w:p w14:paraId="6E336AD3" w14:textId="77777777" w:rsidR="00FB2C76" w:rsidRPr="00846B76" w:rsidRDefault="00C05E6A" w:rsidP="00C05E6A">
            <w:pPr>
              <w:pStyle w:val="NormalIndent"/>
            </w:pPr>
            <w:r>
              <w:t>Title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60116" w14:textId="77777777" w:rsidR="00C05E6A" w:rsidRPr="00846B76" w:rsidRDefault="00C05E6A" w:rsidP="003357C1">
            <w:r>
              <w:t xml:space="preserve"> </w:t>
            </w:r>
          </w:p>
        </w:tc>
      </w:tr>
      <w:tr w:rsidR="00C05E6A" w:rsidRPr="00846B76" w14:paraId="70E4DA50" w14:textId="77777777">
        <w:tc>
          <w:tcPr>
            <w:tcW w:w="1334" w:type="pct"/>
            <w:vAlign w:val="bottom"/>
          </w:tcPr>
          <w:p w14:paraId="74BE860D" w14:textId="77777777" w:rsidR="00C05E6A" w:rsidRDefault="00C05E6A" w:rsidP="00C05E6A">
            <w:pPr>
              <w:pStyle w:val="NormalIndent"/>
            </w:pPr>
            <w:r>
              <w:t>Business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98BCB" w14:textId="77777777" w:rsidR="00C05E6A" w:rsidRDefault="00C05E6A" w:rsidP="003357C1"/>
        </w:tc>
      </w:tr>
      <w:tr w:rsidR="00FB2C76" w:rsidRPr="00846B76" w14:paraId="104F1D56" w14:textId="77777777">
        <w:tc>
          <w:tcPr>
            <w:tcW w:w="1334" w:type="pct"/>
            <w:vAlign w:val="bottom"/>
          </w:tcPr>
          <w:p w14:paraId="16981AAA" w14:textId="77777777" w:rsidR="00FB2C76" w:rsidRPr="00846B76" w:rsidRDefault="00C05E6A" w:rsidP="00C05E6A">
            <w:pPr>
              <w:pStyle w:val="NormalIndent"/>
            </w:pPr>
            <w:r>
              <w:t>Address: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644398F0" w14:textId="77777777" w:rsidR="00C05E6A" w:rsidRPr="00846B76" w:rsidRDefault="00C05E6A" w:rsidP="003357C1"/>
        </w:tc>
      </w:tr>
      <w:tr w:rsidR="00C05E6A" w:rsidRPr="00846B76" w14:paraId="2953C7B0" w14:textId="77777777">
        <w:tc>
          <w:tcPr>
            <w:tcW w:w="1334" w:type="pct"/>
            <w:vAlign w:val="bottom"/>
          </w:tcPr>
          <w:p w14:paraId="4625202B" w14:textId="77777777" w:rsidR="00C05E6A" w:rsidRDefault="00C05E6A" w:rsidP="00C05E6A">
            <w:pPr>
              <w:pStyle w:val="NormalIndent"/>
            </w:pPr>
            <w:r>
              <w:t>Phone: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194FE6BE" w14:textId="77777777" w:rsidR="00C05E6A" w:rsidRPr="00846B76" w:rsidRDefault="00C05E6A" w:rsidP="003357C1"/>
        </w:tc>
      </w:tr>
      <w:tr w:rsidR="00C05E6A" w:rsidRPr="00846B76" w14:paraId="0A7B03CA" w14:textId="77777777">
        <w:tc>
          <w:tcPr>
            <w:tcW w:w="1334" w:type="pct"/>
            <w:vAlign w:val="bottom"/>
          </w:tcPr>
          <w:p w14:paraId="0E207B6A" w14:textId="77777777" w:rsidR="00C05E6A" w:rsidRDefault="00C05E6A" w:rsidP="00C05E6A">
            <w:pPr>
              <w:pStyle w:val="NormalIndent"/>
            </w:pPr>
            <w:r>
              <w:t>Email: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0F2B4822" w14:textId="77777777" w:rsidR="00C05E6A" w:rsidRPr="00846B76" w:rsidRDefault="00C05E6A" w:rsidP="003357C1"/>
        </w:tc>
      </w:tr>
      <w:tr w:rsidR="00C05E6A" w:rsidRPr="00846B76" w14:paraId="3F4C59EE" w14:textId="77777777">
        <w:tc>
          <w:tcPr>
            <w:tcW w:w="1334" w:type="pct"/>
            <w:vAlign w:val="bottom"/>
          </w:tcPr>
          <w:p w14:paraId="2C4D2225" w14:textId="77777777" w:rsidR="00C05E6A" w:rsidRPr="00632555" w:rsidRDefault="00C05E6A" w:rsidP="00C05E6A">
            <w:pPr>
              <w:pStyle w:val="NormalIndent"/>
              <w:ind w:left="0"/>
              <w:rPr>
                <w:sz w:val="22"/>
                <w:szCs w:val="22"/>
              </w:rPr>
            </w:pPr>
            <w:r w:rsidRPr="00632555">
              <w:rPr>
                <w:sz w:val="22"/>
                <w:szCs w:val="22"/>
              </w:rPr>
              <w:t># of ye</w:t>
            </w:r>
            <w:r w:rsidR="00632555" w:rsidRPr="00632555">
              <w:rPr>
                <w:sz w:val="22"/>
                <w:szCs w:val="22"/>
              </w:rPr>
              <w:t>ars the nominee has been employ</w:t>
            </w:r>
            <w:r w:rsidRPr="00632555">
              <w:rPr>
                <w:sz w:val="22"/>
                <w:szCs w:val="22"/>
              </w:rPr>
              <w:t>ed by the business: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26239D0A" w14:textId="77777777" w:rsidR="00C05E6A" w:rsidRPr="00846B76" w:rsidRDefault="00C05E6A" w:rsidP="003357C1"/>
        </w:tc>
      </w:tr>
      <w:tr w:rsidR="00632555" w:rsidRPr="00846B76" w14:paraId="1D58F8ED" w14:textId="77777777">
        <w:tc>
          <w:tcPr>
            <w:tcW w:w="1334" w:type="pct"/>
            <w:vAlign w:val="bottom"/>
          </w:tcPr>
          <w:p w14:paraId="6F22DC5F" w14:textId="77777777" w:rsidR="00632555" w:rsidRPr="00632555" w:rsidRDefault="00632555" w:rsidP="00C05E6A">
            <w:pPr>
              <w:pStyle w:val="NormalIndent"/>
              <w:ind w:left="0"/>
              <w:rPr>
                <w:sz w:val="22"/>
                <w:szCs w:val="22"/>
              </w:rPr>
            </w:pPr>
            <w:r w:rsidRPr="00632555">
              <w:rPr>
                <w:sz w:val="22"/>
                <w:szCs w:val="22"/>
              </w:rPr>
              <w:t># of years the nominee has been employed in his/her current position: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276D0B58" w14:textId="77777777" w:rsidR="00632555" w:rsidRPr="00846B76" w:rsidRDefault="00632555" w:rsidP="003357C1"/>
        </w:tc>
      </w:tr>
      <w:tr w:rsidR="00FB2C76" w:rsidRPr="00846B76" w14:paraId="3336B4BC" w14:textId="77777777" w:rsidTr="0034604B">
        <w:trPr>
          <w:trHeight w:val="377"/>
        </w:trPr>
        <w:tc>
          <w:tcPr>
            <w:tcW w:w="1334" w:type="pct"/>
            <w:vAlign w:val="bottom"/>
          </w:tcPr>
          <w:p w14:paraId="79525A49" w14:textId="77777777" w:rsidR="00C05E6A" w:rsidRPr="00846B76" w:rsidRDefault="00C05E6A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666" w:type="pct"/>
            <w:vAlign w:val="bottom"/>
          </w:tcPr>
          <w:p w14:paraId="675E9994" w14:textId="77777777" w:rsidR="00C05E6A" w:rsidRPr="00846B76" w:rsidRDefault="00C05E6A" w:rsidP="003357C1">
            <w:pPr>
              <w:rPr>
                <w:rFonts w:asciiTheme="majorHAnsi" w:hAnsiTheme="majorHAnsi"/>
                <w:b/>
                <w:sz w:val="8"/>
              </w:rPr>
            </w:pPr>
            <w:r>
              <w:rPr>
                <w:rFonts w:asciiTheme="majorHAnsi" w:hAnsiTheme="majorHAnsi"/>
                <w:b/>
                <w:sz w:val="8"/>
              </w:rPr>
              <w:t xml:space="preserve"> </w:t>
            </w:r>
          </w:p>
        </w:tc>
      </w:tr>
      <w:tr w:rsidR="00632555" w:rsidRPr="00846B76" w14:paraId="7E5543EA" w14:textId="77777777">
        <w:trPr>
          <w:trHeight w:val="278"/>
        </w:trPr>
        <w:tc>
          <w:tcPr>
            <w:tcW w:w="1334" w:type="pct"/>
            <w:vAlign w:val="bottom"/>
          </w:tcPr>
          <w:p w14:paraId="7E15D5D5" w14:textId="77777777" w:rsidR="00632555" w:rsidRDefault="00632555" w:rsidP="003357C1">
            <w:pPr>
              <w:rPr>
                <w:rFonts w:asciiTheme="majorHAnsi" w:hAnsiTheme="majorHAnsi"/>
                <w:b/>
                <w:sz w:val="8"/>
              </w:rPr>
            </w:pPr>
          </w:p>
          <w:p w14:paraId="54C04E56" w14:textId="77777777" w:rsidR="0034604B" w:rsidRDefault="0034604B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666" w:type="pct"/>
            <w:vAlign w:val="bottom"/>
          </w:tcPr>
          <w:p w14:paraId="708A225D" w14:textId="77777777" w:rsidR="00632555" w:rsidRDefault="00632555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644CE4" w:rsidRPr="00846B76" w14:paraId="3EECAC31" w14:textId="77777777">
        <w:tc>
          <w:tcPr>
            <w:tcW w:w="5000" w:type="pct"/>
            <w:gridSpan w:val="2"/>
            <w:shd w:val="clear" w:color="auto" w:fill="731F1C" w:themeFill="accent5"/>
            <w:vAlign w:val="bottom"/>
          </w:tcPr>
          <w:p w14:paraId="281B6B36" w14:textId="77777777" w:rsidR="00644CE4" w:rsidRPr="00846B76" w:rsidRDefault="00644CE4" w:rsidP="00644CE4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NOMINATION STATEMENT</w:t>
            </w:r>
          </w:p>
        </w:tc>
      </w:tr>
    </w:tbl>
    <w:p w14:paraId="1896A8C6" w14:textId="77777777" w:rsidR="0086023C" w:rsidRDefault="0086023C" w:rsidP="0086023C">
      <w:pPr>
        <w:spacing w:before="0" w:after="0"/>
        <w:rPr>
          <w:rFonts w:ascii="Cambria" w:hAnsi="Cambria"/>
          <w:i/>
        </w:rPr>
      </w:pPr>
    </w:p>
    <w:p w14:paraId="009262A1" w14:textId="1340C7AF" w:rsidR="00CD45C4" w:rsidRDefault="00B13245" w:rsidP="0034604B">
      <w:pPr>
        <w:spacing w:before="0" w:after="0"/>
        <w:rPr>
          <w:rFonts w:ascii="Cambria" w:hAnsi="Cambria"/>
          <w:i/>
        </w:rPr>
      </w:pPr>
      <w:r w:rsidRPr="00B13245">
        <w:rPr>
          <w:rFonts w:ascii="Cambria" w:hAnsi="Cambria"/>
          <w:i/>
        </w:rPr>
        <w:t xml:space="preserve">At a maximum of 300 words, describe why the nominee is deserving of </w:t>
      </w:r>
      <w:r w:rsidR="00E10DE6">
        <w:rPr>
          <w:rFonts w:ascii="Cambria" w:hAnsi="Cambria"/>
          <w:i/>
        </w:rPr>
        <w:t>KTIA’s Emerging Leader Award.</w:t>
      </w:r>
    </w:p>
    <w:p w14:paraId="0ADE5E9B" w14:textId="77777777" w:rsidR="00CD45C4" w:rsidRDefault="00CD45C4" w:rsidP="00B13245">
      <w:pPr>
        <w:rPr>
          <w:rFonts w:ascii="Cambria" w:hAnsi="Cambria"/>
          <w:i/>
        </w:rPr>
      </w:pPr>
    </w:p>
    <w:p w14:paraId="0FE028EB" w14:textId="77777777" w:rsidR="00CD45C4" w:rsidRDefault="00CD45C4" w:rsidP="00B13245">
      <w:pPr>
        <w:rPr>
          <w:rFonts w:ascii="Cambria" w:hAnsi="Cambria"/>
          <w:i/>
        </w:rPr>
      </w:pPr>
    </w:p>
    <w:p w14:paraId="258E7EBA" w14:textId="77777777" w:rsidR="00CD45C4" w:rsidRDefault="00CD45C4" w:rsidP="00B13245">
      <w:pPr>
        <w:rPr>
          <w:rFonts w:ascii="Cambria" w:hAnsi="Cambria"/>
          <w:i/>
        </w:rPr>
      </w:pPr>
    </w:p>
    <w:p w14:paraId="66A05C01" w14:textId="77777777" w:rsidR="00CD45C4" w:rsidRDefault="00CD45C4" w:rsidP="00B13245">
      <w:pPr>
        <w:rPr>
          <w:rFonts w:ascii="Cambria" w:hAnsi="Cambria"/>
          <w:i/>
        </w:rPr>
      </w:pPr>
    </w:p>
    <w:p w14:paraId="30F67DED" w14:textId="77777777" w:rsidR="00CD45C4" w:rsidRDefault="00CD45C4" w:rsidP="00B13245">
      <w:pPr>
        <w:rPr>
          <w:rFonts w:ascii="Cambria" w:hAnsi="Cambria"/>
          <w:i/>
        </w:rPr>
      </w:pPr>
    </w:p>
    <w:p w14:paraId="7B49A9F0" w14:textId="77777777" w:rsidR="00CD45C4" w:rsidRDefault="00CD45C4" w:rsidP="00B13245">
      <w:pPr>
        <w:rPr>
          <w:rFonts w:ascii="Cambria" w:hAnsi="Cambria"/>
          <w:i/>
        </w:rPr>
      </w:pPr>
    </w:p>
    <w:p w14:paraId="540948E8" w14:textId="77777777" w:rsidR="00CD45C4" w:rsidRDefault="00CD45C4" w:rsidP="00B13245">
      <w:pPr>
        <w:rPr>
          <w:rFonts w:ascii="Cambria" w:hAnsi="Cambria"/>
          <w:i/>
        </w:rPr>
      </w:pPr>
    </w:p>
    <w:p w14:paraId="033EDBB4" w14:textId="77777777" w:rsidR="00CD45C4" w:rsidRDefault="00CD45C4" w:rsidP="00B13245">
      <w:pPr>
        <w:rPr>
          <w:rFonts w:ascii="Cambria" w:hAnsi="Cambria"/>
          <w:i/>
        </w:rPr>
      </w:pPr>
    </w:p>
    <w:p w14:paraId="1D7F3FB1" w14:textId="77777777" w:rsidR="00CD45C4" w:rsidRDefault="00CD45C4" w:rsidP="00B13245">
      <w:pPr>
        <w:rPr>
          <w:rFonts w:ascii="Cambria" w:hAnsi="Cambria"/>
          <w:i/>
        </w:rPr>
      </w:pPr>
    </w:p>
    <w:p w14:paraId="35BB1EBA" w14:textId="77777777" w:rsidR="00CD45C4" w:rsidRDefault="00CD45C4" w:rsidP="00B13245">
      <w:pPr>
        <w:rPr>
          <w:rFonts w:ascii="Cambria" w:hAnsi="Cambria"/>
          <w:i/>
        </w:rPr>
      </w:pPr>
    </w:p>
    <w:sectPr w:rsidR="00CD45C4" w:rsidSect="00644CE4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FAD85" w14:textId="77777777" w:rsidR="00C17F43" w:rsidRDefault="00C17F43" w:rsidP="000172E5">
      <w:pPr>
        <w:spacing w:after="0" w:line="240" w:lineRule="auto"/>
      </w:pPr>
      <w:r>
        <w:separator/>
      </w:r>
    </w:p>
  </w:endnote>
  <w:endnote w:type="continuationSeparator" w:id="0">
    <w:p w14:paraId="09E40BCD" w14:textId="77777777" w:rsidR="00C17F43" w:rsidRDefault="00C17F43" w:rsidP="0001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2A07C" w14:textId="77777777" w:rsidR="0034604B" w:rsidRDefault="0034604B" w:rsidP="00605FB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A8CA7" w14:textId="77777777" w:rsidR="0034604B" w:rsidRDefault="003460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8944" w14:textId="77777777" w:rsidR="0034604B" w:rsidRDefault="0034604B" w:rsidP="00605FB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3A6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11D4F" w:rsidRPr="00311D4F" w14:paraId="04B07A9F" w14:textId="77777777">
      <w:tc>
        <w:tcPr>
          <w:tcW w:w="4675" w:type="dxa"/>
          <w:vAlign w:val="center"/>
        </w:tcPr>
        <w:p w14:paraId="23DC5EA5" w14:textId="77777777" w:rsidR="00311D4F" w:rsidRPr="00311D4F" w:rsidRDefault="00311D4F" w:rsidP="00644CE4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</w:p>
      </w:tc>
      <w:tc>
        <w:tcPr>
          <w:tcW w:w="4675" w:type="dxa"/>
          <w:vAlign w:val="center"/>
        </w:tcPr>
        <w:p w14:paraId="5827A9F8" w14:textId="77777777" w:rsidR="00311D4F" w:rsidRPr="00311D4F" w:rsidRDefault="00311D4F" w:rsidP="00311D4F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</w:p>
      </w:tc>
    </w:tr>
  </w:tbl>
  <w:p w14:paraId="015CCBFB" w14:textId="77777777" w:rsidR="006145D8" w:rsidRDefault="006145D8" w:rsidP="00311D4F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5F608" w14:textId="77777777" w:rsidR="00C17F43" w:rsidRDefault="00C17F43" w:rsidP="000172E5">
      <w:pPr>
        <w:spacing w:after="0" w:line="240" w:lineRule="auto"/>
      </w:pPr>
      <w:r>
        <w:separator/>
      </w:r>
    </w:p>
  </w:footnote>
  <w:footnote w:type="continuationSeparator" w:id="0">
    <w:p w14:paraId="2B7BBD09" w14:textId="77777777" w:rsidR="00C17F43" w:rsidRDefault="00C17F43" w:rsidP="0001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ED040" w14:textId="77777777" w:rsidR="000172E5" w:rsidRPr="00311D4F" w:rsidRDefault="000172E5" w:rsidP="00FB2C76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7F32"/>
    <w:multiLevelType w:val="hybridMultilevel"/>
    <w:tmpl w:val="CCBC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3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4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5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7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8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1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2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5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9A0741D"/>
    <w:multiLevelType w:val="hybridMultilevel"/>
    <w:tmpl w:val="7CF6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2">
    <w:nsid w:val="76113FC5"/>
    <w:multiLevelType w:val="multilevel"/>
    <w:tmpl w:val="5B84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8FE07C2"/>
    <w:multiLevelType w:val="hybridMultilevel"/>
    <w:tmpl w:val="A73C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3"/>
  </w:num>
  <w:num w:numId="5">
    <w:abstractNumId w:val="14"/>
  </w:num>
  <w:num w:numId="6">
    <w:abstractNumId w:val="21"/>
  </w:num>
  <w:num w:numId="7">
    <w:abstractNumId w:val="7"/>
  </w:num>
  <w:num w:numId="8">
    <w:abstractNumId w:val="11"/>
  </w:num>
  <w:num w:numId="9">
    <w:abstractNumId w:val="19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0"/>
  </w:num>
  <w:num w:numId="15">
    <w:abstractNumId w:val="9"/>
  </w:num>
  <w:num w:numId="16">
    <w:abstractNumId w:val="17"/>
  </w:num>
  <w:num w:numId="17">
    <w:abstractNumId w:val="4"/>
  </w:num>
  <w:num w:numId="18">
    <w:abstractNumId w:val="25"/>
  </w:num>
  <w:num w:numId="19">
    <w:abstractNumId w:val="20"/>
  </w:num>
  <w:num w:numId="20">
    <w:abstractNumId w:val="15"/>
  </w:num>
  <w:num w:numId="21">
    <w:abstractNumId w:val="24"/>
  </w:num>
  <w:num w:numId="22">
    <w:abstractNumId w:val="5"/>
  </w:num>
  <w:num w:numId="23">
    <w:abstractNumId w:val="0"/>
  </w:num>
  <w:num w:numId="24">
    <w:abstractNumId w:val="23"/>
  </w:num>
  <w:num w:numId="25">
    <w:abstractNumId w:val="18"/>
  </w:num>
  <w:num w:numId="2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isplayBackgroundShape/>
  <w:embedTrueType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76"/>
    <w:rsid w:val="000172E5"/>
    <w:rsid w:val="00036C6B"/>
    <w:rsid w:val="00052382"/>
    <w:rsid w:val="0006568A"/>
    <w:rsid w:val="00076F0F"/>
    <w:rsid w:val="00084253"/>
    <w:rsid w:val="000D1F49"/>
    <w:rsid w:val="001024E6"/>
    <w:rsid w:val="001727CA"/>
    <w:rsid w:val="00220B53"/>
    <w:rsid w:val="00226BFD"/>
    <w:rsid w:val="00294B33"/>
    <w:rsid w:val="002C56E6"/>
    <w:rsid w:val="00311D4F"/>
    <w:rsid w:val="00344849"/>
    <w:rsid w:val="00344B06"/>
    <w:rsid w:val="0034604B"/>
    <w:rsid w:val="00361E11"/>
    <w:rsid w:val="003F0847"/>
    <w:rsid w:val="0040090B"/>
    <w:rsid w:val="004429EE"/>
    <w:rsid w:val="0046302A"/>
    <w:rsid w:val="00487D2D"/>
    <w:rsid w:val="004B1546"/>
    <w:rsid w:val="004D5D62"/>
    <w:rsid w:val="004E3F56"/>
    <w:rsid w:val="00504409"/>
    <w:rsid w:val="005112D0"/>
    <w:rsid w:val="00562E4D"/>
    <w:rsid w:val="00577E06"/>
    <w:rsid w:val="00583334"/>
    <w:rsid w:val="005A2211"/>
    <w:rsid w:val="005A3BF7"/>
    <w:rsid w:val="005F2035"/>
    <w:rsid w:val="005F7990"/>
    <w:rsid w:val="006145D8"/>
    <w:rsid w:val="00632555"/>
    <w:rsid w:val="0063739C"/>
    <w:rsid w:val="00644CE4"/>
    <w:rsid w:val="006853E6"/>
    <w:rsid w:val="006D7B6E"/>
    <w:rsid w:val="007147D7"/>
    <w:rsid w:val="00770F25"/>
    <w:rsid w:val="00781888"/>
    <w:rsid w:val="007A35A8"/>
    <w:rsid w:val="007B0A85"/>
    <w:rsid w:val="007C6A52"/>
    <w:rsid w:val="007D687E"/>
    <w:rsid w:val="007E73A6"/>
    <w:rsid w:val="0082043E"/>
    <w:rsid w:val="00846B76"/>
    <w:rsid w:val="0086023C"/>
    <w:rsid w:val="008A0D7C"/>
    <w:rsid w:val="008E203A"/>
    <w:rsid w:val="0091229C"/>
    <w:rsid w:val="00940E73"/>
    <w:rsid w:val="00973BDF"/>
    <w:rsid w:val="0098597D"/>
    <w:rsid w:val="009F619A"/>
    <w:rsid w:val="009F6DDE"/>
    <w:rsid w:val="00A370A8"/>
    <w:rsid w:val="00AC0787"/>
    <w:rsid w:val="00B131FB"/>
    <w:rsid w:val="00B13245"/>
    <w:rsid w:val="00B337A2"/>
    <w:rsid w:val="00BD4753"/>
    <w:rsid w:val="00BD5CB1"/>
    <w:rsid w:val="00BE62EE"/>
    <w:rsid w:val="00C003BA"/>
    <w:rsid w:val="00C05E6A"/>
    <w:rsid w:val="00C17F43"/>
    <w:rsid w:val="00C26210"/>
    <w:rsid w:val="00C4602F"/>
    <w:rsid w:val="00C46878"/>
    <w:rsid w:val="00C6231D"/>
    <w:rsid w:val="00CB4A51"/>
    <w:rsid w:val="00CD4532"/>
    <w:rsid w:val="00CD45C4"/>
    <w:rsid w:val="00CD47B0"/>
    <w:rsid w:val="00CE4CAF"/>
    <w:rsid w:val="00CE6104"/>
    <w:rsid w:val="00CE7918"/>
    <w:rsid w:val="00D16163"/>
    <w:rsid w:val="00D2746F"/>
    <w:rsid w:val="00D319A0"/>
    <w:rsid w:val="00DB3FAD"/>
    <w:rsid w:val="00DB44AE"/>
    <w:rsid w:val="00E10DE6"/>
    <w:rsid w:val="00E36596"/>
    <w:rsid w:val="00E61C09"/>
    <w:rsid w:val="00E701B1"/>
    <w:rsid w:val="00EB3B58"/>
    <w:rsid w:val="00EC7359"/>
    <w:rsid w:val="00EE3054"/>
    <w:rsid w:val="00F00606"/>
    <w:rsid w:val="00F01256"/>
    <w:rsid w:val="00FB2C76"/>
    <w:rsid w:val="00FC7475"/>
    <w:rsid w:val="00FE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C1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11D4F"/>
    <w:pPr>
      <w:spacing w:before="200"/>
    </w:pPr>
  </w:style>
  <w:style w:type="paragraph" w:styleId="Heading1">
    <w:name w:val="heading 1"/>
    <w:basedOn w:val="Normal"/>
    <w:link w:val="Heading1Char"/>
    <w:uiPriority w:val="1"/>
    <w:qFormat/>
    <w:rsid w:val="006145D8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45D8"/>
    <w:rPr>
      <w:rFonts w:asciiTheme="majorHAnsi" w:hAnsiTheme="majorHAnsi"/>
      <w:b/>
    </w:rPr>
  </w:style>
  <w:style w:type="character" w:customStyle="1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145D8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311D4F"/>
    <w:pPr>
      <w:spacing w:after="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6145D8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5D8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311D4F"/>
    <w:pPr>
      <w:tabs>
        <w:tab w:val="center" w:pos="4680"/>
        <w:tab w:val="right" w:pos="9360"/>
      </w:tabs>
      <w:spacing w:before="0" w:after="0"/>
    </w:pPr>
    <w:rPr>
      <w:rFonts w:ascii="Corbel" w:eastAsia="Calibri" w:hAnsi="Corbel" w:cs="Times New Roman"/>
      <w:b/>
      <w:noProof/>
      <w:color w:val="731F1C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11D4F"/>
    <w:rPr>
      <w:rFonts w:ascii="Corbel" w:eastAsia="Calibri" w:hAnsi="Corbel" w:cs="Times New Roman"/>
      <w:b/>
      <w:noProof/>
      <w:color w:val="731F1C"/>
      <w:sz w:val="44"/>
      <w:szCs w:val="24"/>
    </w:rPr>
  </w:style>
  <w:style w:type="paragraph" w:styleId="Footer">
    <w:name w:val="footer"/>
    <w:basedOn w:val="Normal"/>
    <w:link w:val="FooterChar"/>
    <w:uiPriority w:val="99"/>
    <w:rsid w:val="00311D4F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1D4F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98"/>
    <w:qFormat/>
    <w:rsid w:val="00311D4F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14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5D8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6145D8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5D8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5D8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5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5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45D8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84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45D8"/>
    <w:rPr>
      <w:color w:val="808080"/>
    </w:rPr>
  </w:style>
  <w:style w:type="paragraph" w:styleId="ListParagraph">
    <w:name w:val="List Paragraph"/>
    <w:basedOn w:val="Normal"/>
    <w:uiPriority w:val="34"/>
    <w:qFormat/>
    <w:rsid w:val="004E3F5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4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embership%20form.dotx" TargetMode="External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B959D-AAC5-4E64-A805-FC1743D40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9F513-FAF9-4D94-9AEB-B20EE133C0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FB5AC8-4CF4-478C-BD8E-15E2C92D9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form.dotx</Template>
  <TotalTime>0</TotalTime>
  <Pages>2</Pages>
  <Words>131</Words>
  <Characters>749</Characters>
  <Application>Microsoft Macintosh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2021-07-25T14:44:00Z</dcterms:created>
  <dcterms:modified xsi:type="dcterms:W3CDTF">2021-09-02T16:58:00Z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