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AF0E" w14:textId="77777777" w:rsidR="0034604B" w:rsidRDefault="0034604B" w:rsidP="006853E6">
      <w:pPr>
        <w:jc w:val="center"/>
      </w:pPr>
    </w:p>
    <w:p w14:paraId="27CA3B2A" w14:textId="77777777" w:rsidR="006853E6" w:rsidRDefault="00FB2C76" w:rsidP="006853E6">
      <w:pPr>
        <w:jc w:val="center"/>
      </w:pPr>
      <w:r>
        <w:rPr>
          <w:noProof/>
        </w:rPr>
        <w:drawing>
          <wp:inline distT="0" distB="0" distL="0" distR="0" wp14:anchorId="6696A39A" wp14:editId="3C0F4993">
            <wp:extent cx="3491865" cy="872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IA_Horizontal4C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928" cy="9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852AF" w14:textId="790BF459" w:rsidR="00FB2C76" w:rsidRPr="00930899" w:rsidRDefault="00E36596" w:rsidP="00930899">
      <w:pPr>
        <w:jc w:val="center"/>
        <w:rPr>
          <w:color w:val="5C2D34" w:themeColor="accent4" w:themeShade="80"/>
        </w:rPr>
      </w:pPr>
      <w:r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>2021</w:t>
      </w:r>
      <w:r w:rsidR="00B13245"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 xml:space="preserve"> </w:t>
      </w:r>
      <w:r w:rsidR="00FB2C76"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>Stars of the Industry</w:t>
      </w:r>
      <w:r w:rsidR="00B13245"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 xml:space="preserve"> Awards</w:t>
      </w:r>
    </w:p>
    <w:p w14:paraId="2F58E7C1" w14:textId="77777777" w:rsidR="00FB2C76" w:rsidRPr="0034604B" w:rsidRDefault="00B13245" w:rsidP="00FB2C76">
      <w:pPr>
        <w:spacing w:before="0" w:after="0"/>
        <w:jc w:val="center"/>
        <w:rPr>
          <w:rFonts w:ascii="Cambria" w:hAnsi="Cambria"/>
          <w:b/>
          <w:sz w:val="36"/>
          <w:szCs w:val="36"/>
          <w:u w:val="single"/>
        </w:rPr>
      </w:pPr>
      <w:r w:rsidRPr="0034604B">
        <w:rPr>
          <w:rFonts w:ascii="Cambria" w:hAnsi="Cambria"/>
          <w:b/>
          <w:sz w:val="36"/>
          <w:szCs w:val="36"/>
          <w:u w:val="single"/>
        </w:rPr>
        <w:t>NOMINATION FORM</w:t>
      </w:r>
    </w:p>
    <w:p w14:paraId="29A8D352" w14:textId="77777777" w:rsidR="0034604B" w:rsidRDefault="0034604B" w:rsidP="0034604B">
      <w:pPr>
        <w:spacing w:before="0" w:after="0"/>
        <w:jc w:val="center"/>
        <w:rPr>
          <w:rFonts w:ascii="Cambria" w:hAnsi="Cambria"/>
          <w:b/>
          <w:i/>
        </w:rPr>
      </w:pPr>
    </w:p>
    <w:p w14:paraId="00BFAB56" w14:textId="53F745BE" w:rsidR="004B1546" w:rsidRDefault="00FB2C76" w:rsidP="0034604B">
      <w:pPr>
        <w:spacing w:before="0" w:after="0"/>
        <w:jc w:val="center"/>
        <w:rPr>
          <w:rFonts w:ascii="Cambria" w:hAnsi="Cambria"/>
          <w:b/>
          <w:i/>
        </w:rPr>
      </w:pPr>
      <w:r w:rsidRPr="00644CE4">
        <w:rPr>
          <w:rFonts w:ascii="Cambria" w:hAnsi="Cambria"/>
          <w:b/>
          <w:i/>
        </w:rPr>
        <w:t>Deadl</w:t>
      </w:r>
      <w:r w:rsidR="00781888">
        <w:rPr>
          <w:rFonts w:ascii="Cambria" w:hAnsi="Cambria"/>
          <w:b/>
          <w:i/>
        </w:rPr>
        <w:t xml:space="preserve">ine for Submission: </w:t>
      </w:r>
      <w:r w:rsidR="00781888" w:rsidRPr="0034604B">
        <w:rPr>
          <w:rFonts w:ascii="Cambria" w:hAnsi="Cambria"/>
          <w:i/>
        </w:rPr>
        <w:t xml:space="preserve">September </w:t>
      </w:r>
      <w:r w:rsidR="00E36596" w:rsidRPr="0034604B">
        <w:rPr>
          <w:rFonts w:ascii="Cambria" w:hAnsi="Cambria"/>
          <w:i/>
        </w:rPr>
        <w:t>17</w:t>
      </w:r>
      <w:r w:rsidRPr="0034604B">
        <w:rPr>
          <w:rFonts w:ascii="Cambria" w:hAnsi="Cambria"/>
          <w:i/>
        </w:rPr>
        <w:t>, 5:00 p.m. EST</w:t>
      </w:r>
    </w:p>
    <w:p w14:paraId="541CBC03" w14:textId="503B77CB" w:rsidR="004B1546" w:rsidRDefault="004B1546" w:rsidP="004B1546">
      <w:pPr>
        <w:spacing w:before="0"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Send Nominations to</w:t>
      </w:r>
      <w:r w:rsidR="0034604B">
        <w:rPr>
          <w:rFonts w:ascii="Cambria" w:hAnsi="Cambria"/>
          <w:b/>
          <w:i/>
        </w:rPr>
        <w:t>:</w:t>
      </w:r>
      <w:r>
        <w:rPr>
          <w:rFonts w:ascii="Cambria" w:hAnsi="Cambria"/>
          <w:b/>
          <w:i/>
        </w:rPr>
        <w:t xml:space="preserve"> </w:t>
      </w:r>
      <w:r w:rsidRPr="0034604B">
        <w:rPr>
          <w:rFonts w:ascii="Cambria" w:hAnsi="Cambria"/>
          <w:i/>
        </w:rPr>
        <w:t xml:space="preserve">Hank Phillips </w:t>
      </w:r>
      <w:r w:rsidR="0034604B" w:rsidRPr="0034604B">
        <w:rPr>
          <w:rFonts w:ascii="Cambria" w:hAnsi="Cambria"/>
          <w:i/>
        </w:rPr>
        <w:t>(</w:t>
      </w:r>
      <w:r w:rsidRPr="0034604B">
        <w:rPr>
          <w:rFonts w:ascii="Cambria" w:hAnsi="Cambria"/>
          <w:i/>
        </w:rPr>
        <w:t>hank.phillips@ktia.com</w:t>
      </w:r>
      <w:r w:rsidR="0034604B" w:rsidRPr="0034604B">
        <w:rPr>
          <w:rFonts w:ascii="Cambria" w:hAnsi="Cambria"/>
          <w:i/>
        </w:rPr>
        <w:t>)</w:t>
      </w:r>
    </w:p>
    <w:p w14:paraId="6D659AA7" w14:textId="029D5B8C" w:rsidR="00D319A0" w:rsidRPr="0034604B" w:rsidRDefault="0034604B" w:rsidP="00FB2C76">
      <w:pPr>
        <w:spacing w:before="0" w:after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6DEADC9F" w14:textId="77777777" w:rsidR="00D319A0" w:rsidRPr="00B637D8" w:rsidRDefault="00D319A0" w:rsidP="00D319A0">
      <w:pPr>
        <w:rPr>
          <w:rFonts w:ascii="Cambria" w:hAnsi="Cambria"/>
          <w:b/>
        </w:rPr>
      </w:pPr>
      <w:r w:rsidRPr="00B637D8">
        <w:rPr>
          <w:rFonts w:ascii="Cambria" w:hAnsi="Cambria"/>
          <w:b/>
        </w:rPr>
        <w:t>Nomination Information</w:t>
      </w:r>
    </w:p>
    <w:p w14:paraId="661EA596" w14:textId="2F614B7D" w:rsidR="00D319A0" w:rsidRPr="00B637D8" w:rsidRDefault="00D319A0" w:rsidP="0034604B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</w:rPr>
      </w:pPr>
      <w:r w:rsidRPr="00B637D8">
        <w:rPr>
          <w:rFonts w:ascii="Cambria" w:hAnsi="Cambria"/>
        </w:rPr>
        <w:t>A nominee must be an employee of a KTIA member organization or business.</w:t>
      </w:r>
    </w:p>
    <w:p w14:paraId="40C36600" w14:textId="65CD2CDA" w:rsidR="00D319A0" w:rsidRPr="00B637D8" w:rsidRDefault="00D319A0" w:rsidP="0034604B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</w:rPr>
      </w:pPr>
      <w:r w:rsidRPr="00B637D8">
        <w:rPr>
          <w:rFonts w:ascii="Cambria" w:hAnsi="Cambria"/>
        </w:rPr>
        <w:t>All frontline employees are eligible for nomination irrespective of the type of business or their job title as long as their primary duties bring them into direct servic</w:t>
      </w:r>
      <w:r w:rsidR="0034604B" w:rsidRPr="00B637D8">
        <w:rPr>
          <w:rFonts w:ascii="Cambria" w:hAnsi="Cambria"/>
        </w:rPr>
        <w:t xml:space="preserve">e contact with visitors/guests. </w:t>
      </w:r>
      <w:r w:rsidRPr="00B637D8">
        <w:rPr>
          <w:rFonts w:ascii="Cambria" w:hAnsi="Cambria"/>
        </w:rPr>
        <w:t xml:space="preserve">Examples include, </w:t>
      </w:r>
      <w:r w:rsidRPr="00B637D8">
        <w:rPr>
          <w:rFonts w:ascii="Cambria" w:hAnsi="Cambria"/>
          <w:i/>
        </w:rPr>
        <w:t>but are not limited</w:t>
      </w:r>
      <w:r w:rsidRPr="00B637D8">
        <w:rPr>
          <w:rFonts w:ascii="Cambria" w:hAnsi="Cambria"/>
        </w:rPr>
        <w:t xml:space="preserve"> </w:t>
      </w:r>
      <w:r w:rsidRPr="00B637D8">
        <w:rPr>
          <w:rFonts w:ascii="Cambria" w:hAnsi="Cambria"/>
          <w:i/>
        </w:rPr>
        <w:t>to</w:t>
      </w:r>
      <w:r w:rsidR="0034604B" w:rsidRPr="00B637D8">
        <w:rPr>
          <w:rFonts w:ascii="Cambria" w:hAnsi="Cambria"/>
        </w:rPr>
        <w:t>,</w:t>
      </w:r>
      <w:r w:rsidRPr="00B637D8">
        <w:rPr>
          <w:rFonts w:ascii="Cambria" w:hAnsi="Cambria"/>
        </w:rPr>
        <w:t xml:space="preserve"> hotel front desk clerks, visitor center hosts, restaurant wait staff, museum and other attraction docents and tour guides, car rental associates, etc. </w:t>
      </w:r>
    </w:p>
    <w:p w14:paraId="232CE72B" w14:textId="22734CCB" w:rsidR="00D319A0" w:rsidRPr="00B637D8" w:rsidRDefault="00D319A0" w:rsidP="0034604B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</w:rPr>
      </w:pPr>
      <w:r w:rsidRPr="00B637D8">
        <w:rPr>
          <w:rFonts w:ascii="Cambria" w:hAnsi="Cambria"/>
        </w:rPr>
        <w:t>Nominations must be made by a person in a supervisory or management role and who has direct knowledge of the content and quality of the nominee’s work.</w:t>
      </w:r>
    </w:p>
    <w:p w14:paraId="0CAD15F2" w14:textId="450CB10E" w:rsidR="00D319A0" w:rsidRPr="00B637D8" w:rsidRDefault="00D319A0" w:rsidP="0034604B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</w:rPr>
      </w:pPr>
      <w:r w:rsidRPr="00B637D8">
        <w:rPr>
          <w:rFonts w:ascii="Cambria" w:hAnsi="Cambria"/>
        </w:rPr>
        <w:t>More than one person from the same company can be nominated.</w:t>
      </w:r>
    </w:p>
    <w:p w14:paraId="584A685A" w14:textId="77777777" w:rsidR="00A6227C" w:rsidRDefault="00D319A0" w:rsidP="00A6227C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</w:rPr>
      </w:pPr>
      <w:r w:rsidRPr="00B637D8">
        <w:rPr>
          <w:rFonts w:ascii="Cambria" w:hAnsi="Cambria"/>
        </w:rPr>
        <w:t xml:space="preserve">Award recipients will be selected by KTIA’s Nominating Committee. </w:t>
      </w:r>
    </w:p>
    <w:p w14:paraId="27B3E8FA" w14:textId="1B0B8DD6" w:rsidR="004E3F56" w:rsidRPr="00A6227C" w:rsidRDefault="00D319A0" w:rsidP="00A6227C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</w:rPr>
      </w:pPr>
      <w:bookmarkStart w:id="0" w:name="_GoBack"/>
      <w:r w:rsidRPr="00A6227C">
        <w:rPr>
          <w:rFonts w:ascii="Cambria" w:hAnsi="Cambria"/>
        </w:rPr>
        <w:t>Recipients are expected to be p</w:t>
      </w:r>
      <w:r w:rsidR="00A6227C" w:rsidRPr="00A6227C">
        <w:rPr>
          <w:rFonts w:ascii="Cambria" w:hAnsi="Cambria"/>
        </w:rPr>
        <w:t xml:space="preserve">resent to accept their awards or </w:t>
      </w:r>
      <w:r w:rsidR="00A6227C" w:rsidRPr="00A6227C">
        <w:rPr>
          <w:rFonts w:ascii="Cambria" w:eastAsia="Times New Roman" w:hAnsi="Cambria" w:cs="Times New Roman"/>
          <w:color w:val="000000"/>
        </w:rPr>
        <w:t xml:space="preserve">provide a 60 second acceptance video in lieu of in person presence. </w:t>
      </w:r>
      <w:r w:rsidRPr="00A6227C">
        <w:rPr>
          <w:rFonts w:ascii="Cambria" w:hAnsi="Cambria"/>
        </w:rPr>
        <w:t>Travel expenses will be the responsibility of the recipient’s employer.  Conference registration fees will be waived for the recipient.</w:t>
      </w:r>
    </w:p>
    <w:bookmarkEnd w:id="0"/>
    <w:p w14:paraId="3BFD83E8" w14:textId="77777777" w:rsidR="004E3F56" w:rsidRPr="00B637D8" w:rsidRDefault="004E3F56" w:rsidP="004E3F56">
      <w:pPr>
        <w:rPr>
          <w:rFonts w:ascii="Cambria" w:hAnsi="Cambria"/>
          <w:b/>
        </w:rPr>
      </w:pPr>
      <w:r w:rsidRPr="00B637D8">
        <w:rPr>
          <w:rFonts w:ascii="Cambria" w:hAnsi="Cambria"/>
          <w:b/>
        </w:rPr>
        <w:t>Nomination Criterion</w:t>
      </w:r>
    </w:p>
    <w:p w14:paraId="07BA20E5" w14:textId="77777777" w:rsidR="00FB2C76" w:rsidRPr="00B637D8" w:rsidRDefault="004E3F56" w:rsidP="004E3F56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B637D8">
        <w:rPr>
          <w:rFonts w:ascii="Cambria" w:hAnsi="Cambria"/>
        </w:rPr>
        <w:t>Exceptional guest/visitor service</w:t>
      </w:r>
    </w:p>
    <w:p w14:paraId="0A8C9ADB" w14:textId="77777777" w:rsidR="00FB2C76" w:rsidRDefault="00FB2C76" w:rsidP="00FB2C76">
      <w:pPr>
        <w:spacing w:before="0" w:after="0"/>
        <w:jc w:val="center"/>
        <w:rPr>
          <w:rFonts w:ascii="Cambria" w:hAnsi="Cambria"/>
        </w:rPr>
      </w:pPr>
    </w:p>
    <w:p w14:paraId="0B3E8948" w14:textId="77777777" w:rsidR="0034604B" w:rsidRDefault="0034604B" w:rsidP="00FB2C76">
      <w:pPr>
        <w:spacing w:before="0" w:after="0"/>
        <w:jc w:val="center"/>
        <w:rPr>
          <w:rFonts w:ascii="Cambria" w:hAnsi="Cambria"/>
        </w:rPr>
      </w:pPr>
    </w:p>
    <w:p w14:paraId="792539B6" w14:textId="77777777" w:rsidR="0034604B" w:rsidRDefault="0034604B" w:rsidP="00FB2C76">
      <w:pPr>
        <w:spacing w:before="0" w:after="0"/>
        <w:jc w:val="center"/>
        <w:rPr>
          <w:rFonts w:ascii="Cambria" w:hAnsi="Cambria"/>
        </w:rPr>
      </w:pPr>
    </w:p>
    <w:p w14:paraId="4B05B081" w14:textId="77777777" w:rsidR="0034604B" w:rsidRDefault="0034604B" w:rsidP="00FB2C76">
      <w:pPr>
        <w:spacing w:before="0" w:after="0"/>
        <w:jc w:val="center"/>
        <w:rPr>
          <w:rFonts w:ascii="Cambria" w:hAnsi="Cambria"/>
        </w:rPr>
      </w:pPr>
    </w:p>
    <w:p w14:paraId="34512FF0" w14:textId="77777777" w:rsidR="0034604B" w:rsidRDefault="0034604B" w:rsidP="00FB2C76">
      <w:pPr>
        <w:spacing w:before="0" w:after="0"/>
        <w:jc w:val="center"/>
        <w:rPr>
          <w:rFonts w:ascii="Cambria" w:hAnsi="Cambr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7919"/>
      </w:tblGrid>
      <w:tr w:rsidR="00FB2C76" w:rsidRPr="00846B76" w14:paraId="3860E676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4F1D76BC" w14:textId="77777777" w:rsidR="00FB2C76" w:rsidRPr="00846B76" w:rsidRDefault="00FB2C76" w:rsidP="003357C1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lastRenderedPageBreak/>
              <w:t xml:space="preserve">NOMINATOR INFORMATION </w:t>
            </w:r>
          </w:p>
        </w:tc>
      </w:tr>
      <w:tr w:rsidR="00FB2C76" w:rsidRPr="00846B76" w14:paraId="3563BE92" w14:textId="77777777">
        <w:tc>
          <w:tcPr>
            <w:tcW w:w="1334" w:type="pct"/>
            <w:vAlign w:val="bottom"/>
          </w:tcPr>
          <w:p w14:paraId="78760060" w14:textId="77777777" w:rsidR="00FB2C76" w:rsidRPr="00846B76" w:rsidRDefault="00FB2C76" w:rsidP="00FB2C76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1F955F7" w14:textId="77777777" w:rsidR="00FB2C76" w:rsidRPr="00846B76" w:rsidRDefault="00FB2C76" w:rsidP="003357C1"/>
        </w:tc>
      </w:tr>
      <w:tr w:rsidR="00FB2C76" w:rsidRPr="00846B76" w14:paraId="38580474" w14:textId="77777777">
        <w:tc>
          <w:tcPr>
            <w:tcW w:w="1334" w:type="pct"/>
            <w:vAlign w:val="bottom"/>
          </w:tcPr>
          <w:p w14:paraId="4E92B8B6" w14:textId="77777777" w:rsidR="00FB2C76" w:rsidRPr="00846B76" w:rsidRDefault="00FB2C76" w:rsidP="00FB2C76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4F781" w14:textId="77777777" w:rsidR="00FB2C76" w:rsidRPr="00846B76" w:rsidRDefault="00FB2C76" w:rsidP="003357C1"/>
        </w:tc>
      </w:tr>
      <w:tr w:rsidR="00FB2C76" w:rsidRPr="00846B76" w14:paraId="47414481" w14:textId="77777777">
        <w:tc>
          <w:tcPr>
            <w:tcW w:w="1334" w:type="pct"/>
            <w:vAlign w:val="bottom"/>
          </w:tcPr>
          <w:p w14:paraId="23AFA1E5" w14:textId="77777777" w:rsidR="00FB2C76" w:rsidRDefault="00FB2C76" w:rsidP="00FB2C76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29A2C" w14:textId="77777777" w:rsidR="00FB2C76" w:rsidRPr="00846B76" w:rsidRDefault="00FB2C76" w:rsidP="003357C1"/>
        </w:tc>
      </w:tr>
      <w:tr w:rsidR="00FB2C76" w:rsidRPr="00846B76" w14:paraId="18BF11F8" w14:textId="77777777">
        <w:tc>
          <w:tcPr>
            <w:tcW w:w="1334" w:type="pct"/>
            <w:vAlign w:val="bottom"/>
          </w:tcPr>
          <w:p w14:paraId="2DEDDD62" w14:textId="77777777" w:rsidR="00FB2C76" w:rsidRDefault="00FB2C76" w:rsidP="00FB2C76">
            <w:pPr>
              <w:pStyle w:val="NormalIndent"/>
            </w:pPr>
            <w:r>
              <w:t>Address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2CE3F" w14:textId="77777777" w:rsidR="00FB2C76" w:rsidRPr="00846B76" w:rsidRDefault="00FB2C76" w:rsidP="003357C1"/>
        </w:tc>
      </w:tr>
      <w:tr w:rsidR="00FB2C76" w:rsidRPr="00846B76" w14:paraId="4B0E774A" w14:textId="77777777">
        <w:tc>
          <w:tcPr>
            <w:tcW w:w="1334" w:type="pct"/>
            <w:vAlign w:val="bottom"/>
          </w:tcPr>
          <w:p w14:paraId="75210AB7" w14:textId="77777777" w:rsidR="00FB2C76" w:rsidRDefault="00FB2C76" w:rsidP="00FB2C76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51475" w14:textId="77777777" w:rsidR="00FB2C76" w:rsidRPr="00846B76" w:rsidRDefault="00FB2C76" w:rsidP="003357C1"/>
        </w:tc>
      </w:tr>
      <w:tr w:rsidR="00FB2C76" w:rsidRPr="00846B76" w14:paraId="62BE7BFB" w14:textId="77777777">
        <w:tc>
          <w:tcPr>
            <w:tcW w:w="1334" w:type="pct"/>
            <w:vAlign w:val="bottom"/>
          </w:tcPr>
          <w:p w14:paraId="050320DC" w14:textId="77777777" w:rsidR="00FB2C76" w:rsidRDefault="00FB2C76" w:rsidP="00FB2C76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05CA1" w14:textId="77777777" w:rsidR="00FB2C76" w:rsidRPr="00846B76" w:rsidRDefault="00FB2C76" w:rsidP="003357C1"/>
        </w:tc>
      </w:tr>
      <w:tr w:rsidR="00FB2C76" w:rsidRPr="00846B76" w14:paraId="6908733A" w14:textId="77777777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0A730D0" w14:textId="77777777" w:rsidR="00FB2C76" w:rsidRPr="00846B76" w:rsidRDefault="00FB2C76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FB2C76" w:rsidRPr="00846B76" w14:paraId="2904C6EB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043965D8" w14:textId="77777777" w:rsidR="00FB2C76" w:rsidRPr="00846B76" w:rsidRDefault="00C05E6A" w:rsidP="00C05E6A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>NOMINEE INFORMATION</w:t>
            </w:r>
          </w:p>
        </w:tc>
      </w:tr>
      <w:tr w:rsidR="00FB2C76" w:rsidRPr="00846B76" w14:paraId="0FD4B514" w14:textId="77777777">
        <w:trPr>
          <w:trHeight w:val="576"/>
        </w:trPr>
        <w:tc>
          <w:tcPr>
            <w:tcW w:w="1334" w:type="pct"/>
            <w:vAlign w:val="bottom"/>
          </w:tcPr>
          <w:p w14:paraId="374FE8BC" w14:textId="77777777" w:rsidR="00FB2C76" w:rsidRPr="00846B76" w:rsidRDefault="00C05E6A" w:rsidP="00C05E6A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A03317" w14:textId="77777777" w:rsidR="00FB2C76" w:rsidRPr="00846B76" w:rsidRDefault="00FB2C76" w:rsidP="003357C1"/>
        </w:tc>
      </w:tr>
      <w:tr w:rsidR="00FB2C76" w:rsidRPr="00846B76" w14:paraId="26B47A24" w14:textId="77777777">
        <w:tc>
          <w:tcPr>
            <w:tcW w:w="1334" w:type="pct"/>
            <w:vAlign w:val="bottom"/>
          </w:tcPr>
          <w:p w14:paraId="6E336AD3" w14:textId="77777777" w:rsidR="00FB2C76" w:rsidRPr="00846B76" w:rsidRDefault="00C05E6A" w:rsidP="00C05E6A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60116" w14:textId="77777777" w:rsidR="00C05E6A" w:rsidRPr="00846B76" w:rsidRDefault="00C05E6A" w:rsidP="003357C1">
            <w:r>
              <w:t xml:space="preserve"> </w:t>
            </w:r>
          </w:p>
        </w:tc>
      </w:tr>
      <w:tr w:rsidR="00C05E6A" w:rsidRPr="00846B76" w14:paraId="70E4DA50" w14:textId="77777777">
        <w:tc>
          <w:tcPr>
            <w:tcW w:w="1334" w:type="pct"/>
            <w:vAlign w:val="bottom"/>
          </w:tcPr>
          <w:p w14:paraId="74BE860D" w14:textId="77777777" w:rsidR="00C05E6A" w:rsidRDefault="00C05E6A" w:rsidP="00C05E6A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98BCB" w14:textId="77777777" w:rsidR="00C05E6A" w:rsidRDefault="00C05E6A" w:rsidP="003357C1"/>
        </w:tc>
      </w:tr>
      <w:tr w:rsidR="00FB2C76" w:rsidRPr="00846B76" w14:paraId="104F1D56" w14:textId="77777777">
        <w:tc>
          <w:tcPr>
            <w:tcW w:w="1334" w:type="pct"/>
            <w:vAlign w:val="bottom"/>
          </w:tcPr>
          <w:p w14:paraId="16981AAA" w14:textId="77777777" w:rsidR="00FB2C76" w:rsidRPr="00846B76" w:rsidRDefault="00C05E6A" w:rsidP="00C05E6A">
            <w:pPr>
              <w:pStyle w:val="NormalIndent"/>
            </w:pPr>
            <w:r>
              <w:t>Address: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44398F0" w14:textId="77777777" w:rsidR="00C05E6A" w:rsidRPr="00846B76" w:rsidRDefault="00C05E6A" w:rsidP="003357C1"/>
        </w:tc>
      </w:tr>
      <w:tr w:rsidR="00C05E6A" w:rsidRPr="00846B76" w14:paraId="2953C7B0" w14:textId="77777777">
        <w:tc>
          <w:tcPr>
            <w:tcW w:w="1334" w:type="pct"/>
            <w:vAlign w:val="bottom"/>
          </w:tcPr>
          <w:p w14:paraId="4625202B" w14:textId="77777777" w:rsidR="00C05E6A" w:rsidRDefault="00C05E6A" w:rsidP="00C05E6A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94FE6BE" w14:textId="77777777" w:rsidR="00C05E6A" w:rsidRPr="00846B76" w:rsidRDefault="00C05E6A" w:rsidP="003357C1"/>
        </w:tc>
      </w:tr>
      <w:tr w:rsidR="00C05E6A" w:rsidRPr="00846B76" w14:paraId="0A7B03CA" w14:textId="77777777">
        <w:tc>
          <w:tcPr>
            <w:tcW w:w="1334" w:type="pct"/>
            <w:vAlign w:val="bottom"/>
          </w:tcPr>
          <w:p w14:paraId="0E207B6A" w14:textId="77777777" w:rsidR="00C05E6A" w:rsidRDefault="00C05E6A" w:rsidP="00C05E6A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2B4822" w14:textId="77777777" w:rsidR="00C05E6A" w:rsidRPr="00846B76" w:rsidRDefault="00C05E6A" w:rsidP="003357C1"/>
        </w:tc>
      </w:tr>
      <w:tr w:rsidR="00C05E6A" w:rsidRPr="00846B76" w14:paraId="3F4C59EE" w14:textId="77777777">
        <w:tc>
          <w:tcPr>
            <w:tcW w:w="1334" w:type="pct"/>
            <w:vAlign w:val="bottom"/>
          </w:tcPr>
          <w:p w14:paraId="2C4D2225" w14:textId="77777777" w:rsidR="00C05E6A" w:rsidRPr="00632555" w:rsidRDefault="00C05E6A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</w:t>
            </w:r>
            <w:r w:rsidR="00632555" w:rsidRPr="00632555">
              <w:rPr>
                <w:sz w:val="22"/>
                <w:szCs w:val="22"/>
              </w:rPr>
              <w:t>ars the nominee has been employ</w:t>
            </w:r>
            <w:r w:rsidRPr="00632555">
              <w:rPr>
                <w:sz w:val="22"/>
                <w:szCs w:val="22"/>
              </w:rPr>
              <w:t>ed by the business: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6239D0A" w14:textId="77777777" w:rsidR="00C05E6A" w:rsidRPr="00846B76" w:rsidRDefault="00C05E6A" w:rsidP="003357C1"/>
        </w:tc>
      </w:tr>
      <w:tr w:rsidR="00632555" w:rsidRPr="00846B76" w14:paraId="1D58F8ED" w14:textId="77777777">
        <w:tc>
          <w:tcPr>
            <w:tcW w:w="1334" w:type="pct"/>
            <w:vAlign w:val="bottom"/>
          </w:tcPr>
          <w:p w14:paraId="6F22DC5F" w14:textId="77777777" w:rsidR="00632555" w:rsidRPr="00632555" w:rsidRDefault="00632555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years the nominee has been employed in his/her current position: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76D0B58" w14:textId="77777777" w:rsidR="00632555" w:rsidRPr="00846B76" w:rsidRDefault="00632555" w:rsidP="003357C1"/>
        </w:tc>
      </w:tr>
      <w:tr w:rsidR="00FB2C76" w:rsidRPr="00846B76" w14:paraId="3336B4BC" w14:textId="77777777" w:rsidTr="0034604B">
        <w:trPr>
          <w:trHeight w:val="377"/>
        </w:trPr>
        <w:tc>
          <w:tcPr>
            <w:tcW w:w="1334" w:type="pct"/>
            <w:vAlign w:val="bottom"/>
          </w:tcPr>
          <w:p w14:paraId="79525A49" w14:textId="77777777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675E9994" w14:textId="77777777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  <w:r>
              <w:rPr>
                <w:rFonts w:asciiTheme="majorHAnsi" w:hAnsiTheme="majorHAnsi"/>
                <w:b/>
                <w:sz w:val="8"/>
              </w:rPr>
              <w:t xml:space="preserve"> </w:t>
            </w:r>
          </w:p>
        </w:tc>
      </w:tr>
      <w:tr w:rsidR="00632555" w:rsidRPr="00846B76" w14:paraId="7E5543EA" w14:textId="77777777">
        <w:trPr>
          <w:trHeight w:val="278"/>
        </w:trPr>
        <w:tc>
          <w:tcPr>
            <w:tcW w:w="1334" w:type="pct"/>
            <w:vAlign w:val="bottom"/>
          </w:tcPr>
          <w:p w14:paraId="7E15D5D5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  <w:p w14:paraId="54C04E56" w14:textId="77777777" w:rsidR="0034604B" w:rsidRDefault="0034604B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708A225D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44CE4" w:rsidRPr="00846B76" w14:paraId="3EECAC31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281B6B36" w14:textId="77777777" w:rsidR="00644CE4" w:rsidRPr="00846B76" w:rsidRDefault="00644CE4" w:rsidP="00644CE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NOMINATION STATEMENT</w:t>
            </w:r>
          </w:p>
        </w:tc>
      </w:tr>
    </w:tbl>
    <w:p w14:paraId="1896A8C6" w14:textId="77777777" w:rsidR="0086023C" w:rsidRDefault="0086023C" w:rsidP="0086023C">
      <w:pPr>
        <w:spacing w:before="0" w:after="0"/>
        <w:rPr>
          <w:rFonts w:ascii="Cambria" w:hAnsi="Cambria"/>
          <w:i/>
        </w:rPr>
      </w:pPr>
    </w:p>
    <w:p w14:paraId="009262A1" w14:textId="28DCCB4C" w:rsidR="00CD45C4" w:rsidRDefault="00B13245" w:rsidP="0034604B">
      <w:pPr>
        <w:spacing w:before="0" w:after="0"/>
        <w:rPr>
          <w:rFonts w:ascii="Cambria" w:hAnsi="Cambria"/>
          <w:i/>
        </w:rPr>
      </w:pPr>
      <w:r w:rsidRPr="00B13245">
        <w:rPr>
          <w:rFonts w:ascii="Cambria" w:hAnsi="Cambria"/>
          <w:i/>
        </w:rPr>
        <w:t>At a maximum of 300 words, describe why the nominee is deserving of a Star of the Industry Award for exceptional guest/visitor service. Be as specific as possible, including exa</w:t>
      </w:r>
      <w:r w:rsidR="0034604B">
        <w:rPr>
          <w:rFonts w:ascii="Cambria" w:hAnsi="Cambria"/>
          <w:i/>
        </w:rPr>
        <w:t xml:space="preserve">mples of exceptional service. </w:t>
      </w:r>
    </w:p>
    <w:p w14:paraId="0ADE5E9B" w14:textId="77777777" w:rsidR="00CD45C4" w:rsidRDefault="00CD45C4" w:rsidP="00B13245">
      <w:pPr>
        <w:rPr>
          <w:rFonts w:ascii="Cambria" w:hAnsi="Cambria"/>
          <w:i/>
        </w:rPr>
      </w:pPr>
    </w:p>
    <w:p w14:paraId="0FE028EB" w14:textId="77777777" w:rsidR="00CD45C4" w:rsidRDefault="00CD45C4" w:rsidP="00B13245">
      <w:pPr>
        <w:rPr>
          <w:rFonts w:ascii="Cambria" w:hAnsi="Cambria"/>
          <w:i/>
        </w:rPr>
      </w:pPr>
    </w:p>
    <w:p w14:paraId="258E7EBA" w14:textId="77777777" w:rsidR="00CD45C4" w:rsidRDefault="00CD45C4" w:rsidP="00B13245">
      <w:pPr>
        <w:rPr>
          <w:rFonts w:ascii="Cambria" w:hAnsi="Cambria"/>
          <w:i/>
        </w:rPr>
      </w:pPr>
    </w:p>
    <w:p w14:paraId="66A05C01" w14:textId="77777777" w:rsidR="00CD45C4" w:rsidRDefault="00CD45C4" w:rsidP="00B13245">
      <w:pPr>
        <w:rPr>
          <w:rFonts w:ascii="Cambria" w:hAnsi="Cambria"/>
          <w:i/>
        </w:rPr>
      </w:pPr>
    </w:p>
    <w:p w14:paraId="30F67DED" w14:textId="77777777" w:rsidR="00CD45C4" w:rsidRDefault="00CD45C4" w:rsidP="00B13245">
      <w:pPr>
        <w:rPr>
          <w:rFonts w:ascii="Cambria" w:hAnsi="Cambria"/>
          <w:i/>
        </w:rPr>
      </w:pPr>
    </w:p>
    <w:p w14:paraId="7B49A9F0" w14:textId="77777777" w:rsidR="00CD45C4" w:rsidRDefault="00CD45C4" w:rsidP="00B13245">
      <w:pPr>
        <w:rPr>
          <w:rFonts w:ascii="Cambria" w:hAnsi="Cambria"/>
          <w:i/>
        </w:rPr>
      </w:pPr>
    </w:p>
    <w:p w14:paraId="540948E8" w14:textId="77777777" w:rsidR="00CD45C4" w:rsidRDefault="00CD45C4" w:rsidP="00B13245">
      <w:pPr>
        <w:rPr>
          <w:rFonts w:ascii="Cambria" w:hAnsi="Cambria"/>
          <w:i/>
        </w:rPr>
      </w:pPr>
    </w:p>
    <w:p w14:paraId="033EDBB4" w14:textId="77777777" w:rsidR="00CD45C4" w:rsidRDefault="00CD45C4" w:rsidP="00B13245">
      <w:pPr>
        <w:rPr>
          <w:rFonts w:ascii="Cambria" w:hAnsi="Cambria"/>
          <w:i/>
        </w:rPr>
      </w:pPr>
    </w:p>
    <w:p w14:paraId="1D7F3FB1" w14:textId="77777777" w:rsidR="00CD45C4" w:rsidRDefault="00CD45C4" w:rsidP="00B13245">
      <w:pPr>
        <w:rPr>
          <w:rFonts w:ascii="Cambria" w:hAnsi="Cambria"/>
          <w:i/>
        </w:rPr>
      </w:pPr>
    </w:p>
    <w:p w14:paraId="35BB1EBA" w14:textId="77777777" w:rsidR="00CD45C4" w:rsidRDefault="00CD45C4" w:rsidP="00B13245">
      <w:pPr>
        <w:rPr>
          <w:rFonts w:ascii="Cambria" w:hAnsi="Cambria"/>
          <w:i/>
        </w:rPr>
      </w:pPr>
    </w:p>
    <w:sectPr w:rsidR="00CD45C4" w:rsidSect="00644CE4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D9B9" w14:textId="77777777" w:rsidR="006A656E" w:rsidRDefault="006A656E" w:rsidP="000172E5">
      <w:pPr>
        <w:spacing w:after="0" w:line="240" w:lineRule="auto"/>
      </w:pPr>
      <w:r>
        <w:separator/>
      </w:r>
    </w:p>
  </w:endnote>
  <w:endnote w:type="continuationSeparator" w:id="0">
    <w:p w14:paraId="6FB77BE5" w14:textId="77777777" w:rsidR="006A656E" w:rsidRDefault="006A656E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A07C" w14:textId="77777777" w:rsidR="0034604B" w:rsidRDefault="0034604B" w:rsidP="00605F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A8CA7" w14:textId="77777777" w:rsidR="0034604B" w:rsidRDefault="003460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8944" w14:textId="77777777" w:rsidR="0034604B" w:rsidRDefault="0034604B" w:rsidP="00605F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27C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04B07A9F" w14:textId="77777777">
      <w:tc>
        <w:tcPr>
          <w:tcW w:w="4675" w:type="dxa"/>
          <w:vAlign w:val="center"/>
        </w:tcPr>
        <w:p w14:paraId="23DC5EA5" w14:textId="77777777" w:rsidR="00311D4F" w:rsidRPr="00311D4F" w:rsidRDefault="00311D4F" w:rsidP="00644CE4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5827A9F8" w14:textId="77777777" w:rsidR="00311D4F" w:rsidRPr="00311D4F" w:rsidRDefault="00311D4F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015CCBFB" w14:textId="77777777" w:rsidR="006145D8" w:rsidRDefault="006145D8" w:rsidP="00311D4F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8834" w14:textId="77777777" w:rsidR="006A656E" w:rsidRDefault="006A656E" w:rsidP="000172E5">
      <w:pPr>
        <w:spacing w:after="0" w:line="240" w:lineRule="auto"/>
      </w:pPr>
      <w:r>
        <w:separator/>
      </w:r>
    </w:p>
  </w:footnote>
  <w:footnote w:type="continuationSeparator" w:id="0">
    <w:p w14:paraId="6BF06B6A" w14:textId="77777777" w:rsidR="006A656E" w:rsidRDefault="006A656E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D040" w14:textId="77777777" w:rsidR="000172E5" w:rsidRPr="00311D4F" w:rsidRDefault="000172E5" w:rsidP="00FB2C76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F32"/>
    <w:multiLevelType w:val="hybridMultilevel"/>
    <w:tmpl w:val="CCB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9A0741D"/>
    <w:multiLevelType w:val="hybridMultilevel"/>
    <w:tmpl w:val="7CF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2">
    <w:nsid w:val="78FE07C2"/>
    <w:multiLevelType w:val="hybridMultilevel"/>
    <w:tmpl w:val="A73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24"/>
  </w:num>
  <w:num w:numId="19">
    <w:abstractNumId w:val="20"/>
  </w:num>
  <w:num w:numId="20">
    <w:abstractNumId w:val="15"/>
  </w:num>
  <w:num w:numId="21">
    <w:abstractNumId w:val="23"/>
  </w:num>
  <w:num w:numId="22">
    <w:abstractNumId w:val="5"/>
  </w:num>
  <w:num w:numId="23">
    <w:abstractNumId w:val="0"/>
  </w:num>
  <w:num w:numId="24">
    <w:abstractNumId w:val="22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embedTrueType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6"/>
    <w:rsid w:val="000172E5"/>
    <w:rsid w:val="00036C6B"/>
    <w:rsid w:val="00052382"/>
    <w:rsid w:val="0006568A"/>
    <w:rsid w:val="00076F0F"/>
    <w:rsid w:val="00084253"/>
    <w:rsid w:val="000D1F49"/>
    <w:rsid w:val="001024E6"/>
    <w:rsid w:val="0010255F"/>
    <w:rsid w:val="001727CA"/>
    <w:rsid w:val="00220B53"/>
    <w:rsid w:val="00226BFD"/>
    <w:rsid w:val="00294B33"/>
    <w:rsid w:val="002C56E6"/>
    <w:rsid w:val="00311D4F"/>
    <w:rsid w:val="00344849"/>
    <w:rsid w:val="0034604B"/>
    <w:rsid w:val="00361E11"/>
    <w:rsid w:val="003F0847"/>
    <w:rsid w:val="0040090B"/>
    <w:rsid w:val="004429EE"/>
    <w:rsid w:val="0046302A"/>
    <w:rsid w:val="00487D2D"/>
    <w:rsid w:val="004B1546"/>
    <w:rsid w:val="004D5D62"/>
    <w:rsid w:val="004E3F56"/>
    <w:rsid w:val="00504409"/>
    <w:rsid w:val="005112D0"/>
    <w:rsid w:val="00562E4D"/>
    <w:rsid w:val="00577E06"/>
    <w:rsid w:val="00583334"/>
    <w:rsid w:val="005A2211"/>
    <w:rsid w:val="005A3BF7"/>
    <w:rsid w:val="005F2035"/>
    <w:rsid w:val="005F7990"/>
    <w:rsid w:val="006145D8"/>
    <w:rsid w:val="00632555"/>
    <w:rsid w:val="0063739C"/>
    <w:rsid w:val="00644CE4"/>
    <w:rsid w:val="006853E6"/>
    <w:rsid w:val="006A656E"/>
    <w:rsid w:val="006D7B6E"/>
    <w:rsid w:val="007147D7"/>
    <w:rsid w:val="00770F25"/>
    <w:rsid w:val="00781888"/>
    <w:rsid w:val="007A35A8"/>
    <w:rsid w:val="007B0A85"/>
    <w:rsid w:val="007C6A52"/>
    <w:rsid w:val="007D687E"/>
    <w:rsid w:val="0082043E"/>
    <w:rsid w:val="00846B76"/>
    <w:rsid w:val="0086023C"/>
    <w:rsid w:val="00897B41"/>
    <w:rsid w:val="008E203A"/>
    <w:rsid w:val="0091229C"/>
    <w:rsid w:val="00930899"/>
    <w:rsid w:val="00940E73"/>
    <w:rsid w:val="00973BDF"/>
    <w:rsid w:val="0098597D"/>
    <w:rsid w:val="009F619A"/>
    <w:rsid w:val="009F6DDE"/>
    <w:rsid w:val="00A370A8"/>
    <w:rsid w:val="00A6227C"/>
    <w:rsid w:val="00A9529D"/>
    <w:rsid w:val="00AC0787"/>
    <w:rsid w:val="00B131FB"/>
    <w:rsid w:val="00B13245"/>
    <w:rsid w:val="00B337A2"/>
    <w:rsid w:val="00B637D8"/>
    <w:rsid w:val="00BD4753"/>
    <w:rsid w:val="00BD5CB1"/>
    <w:rsid w:val="00BE62EE"/>
    <w:rsid w:val="00C003BA"/>
    <w:rsid w:val="00C05E6A"/>
    <w:rsid w:val="00C26210"/>
    <w:rsid w:val="00C4602F"/>
    <w:rsid w:val="00C46878"/>
    <w:rsid w:val="00C6231D"/>
    <w:rsid w:val="00CB4A51"/>
    <w:rsid w:val="00CD4532"/>
    <w:rsid w:val="00CD45C4"/>
    <w:rsid w:val="00CD47B0"/>
    <w:rsid w:val="00CE4CAF"/>
    <w:rsid w:val="00CE6104"/>
    <w:rsid w:val="00CE7918"/>
    <w:rsid w:val="00D16163"/>
    <w:rsid w:val="00D2746F"/>
    <w:rsid w:val="00D319A0"/>
    <w:rsid w:val="00DB3FAD"/>
    <w:rsid w:val="00DB44AE"/>
    <w:rsid w:val="00E36596"/>
    <w:rsid w:val="00E61C09"/>
    <w:rsid w:val="00E701B1"/>
    <w:rsid w:val="00EB3B58"/>
    <w:rsid w:val="00EC7359"/>
    <w:rsid w:val="00EE3054"/>
    <w:rsid w:val="00F00606"/>
    <w:rsid w:val="00F01256"/>
    <w:rsid w:val="00FB2C76"/>
    <w:rsid w:val="00FC7475"/>
    <w:rsid w:val="00F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11D4F"/>
    <w:pPr>
      <w:tabs>
        <w:tab w:val="center" w:pos="4680"/>
        <w:tab w:val="right" w:pos="9360"/>
      </w:tabs>
      <w:spacing w:before="0" w:after="0"/>
    </w:pPr>
    <w:rPr>
      <w:rFonts w:ascii="Corbel" w:eastAsia="Calibri" w:hAnsi="Corbel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D4F"/>
    <w:rPr>
      <w:rFonts w:ascii="Corbel" w:eastAsia="Calibri" w:hAnsi="Corbel" w:cs="Times New Roman"/>
      <w:b/>
      <w:noProof/>
      <w:color w:val="731F1C"/>
      <w:sz w:val="44"/>
      <w:szCs w:val="24"/>
    </w:rPr>
  </w:style>
  <w:style w:type="paragraph" w:styleId="Footer">
    <w:name w:val="footer"/>
    <w:basedOn w:val="Normal"/>
    <w:link w:val="FooterCh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1D4F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98"/>
    <w:qFormat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  <w:style w:type="paragraph" w:styleId="ListParagraph">
    <w:name w:val="List Paragraph"/>
    <w:basedOn w:val="Normal"/>
    <w:uiPriority w:val="34"/>
    <w:qFormat/>
    <w:rsid w:val="004E3F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4604B"/>
  </w:style>
  <w:style w:type="character" w:customStyle="1" w:styleId="apple-converted-space">
    <w:name w:val="apple-converted-space"/>
    <w:basedOn w:val="DefaultParagraphFont"/>
    <w:rsid w:val="00A6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B959D-AAC5-4E64-A805-FC1743D40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F513-FAF9-4D94-9AEB-B20EE133C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FB5AC8-4CF4-478C-BD8E-15E2C92D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form.dotx</Template>
  <TotalTime>0</TotalTime>
  <Pages>3</Pages>
  <Words>272</Words>
  <Characters>1548</Characters>
  <Application>Microsoft Macintosh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2021-07-25T14:36:00Z</dcterms:created>
  <dcterms:modified xsi:type="dcterms:W3CDTF">2021-09-02T17:00:00Z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